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1" w:rsidRPr="00085584" w:rsidRDefault="003A3C31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3A3C31" w:rsidRPr="00085584" w:rsidRDefault="003A3C31" w:rsidP="003A500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>занять для студ</w:t>
      </w:r>
      <w:r>
        <w:rPr>
          <w:rFonts w:ascii="Times New Roman" w:hAnsi="Times New Roman"/>
          <w:b/>
          <w:sz w:val="32"/>
          <w:szCs w:val="32"/>
          <w:lang w:val="uk-UA"/>
        </w:rPr>
        <w:t>ентів заочної форми навчання УжІ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>КіМ</w:t>
      </w:r>
    </w:p>
    <w:p w:rsidR="003A3C31" w:rsidRPr="00085584" w:rsidRDefault="003A3C31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 xml:space="preserve">2(4) МС ІБАС </w:t>
      </w:r>
    </w:p>
    <w:p w:rsidR="003A3C31" w:rsidRPr="00085584" w:rsidRDefault="003A3C31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>-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>семестр 2019-2020 н.р. з 20.01.2020 р. по 24.01.2020 р.</w:t>
      </w:r>
    </w:p>
    <w:p w:rsidR="003A3C31" w:rsidRPr="004C0E49" w:rsidRDefault="003A3C31" w:rsidP="004C0E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2-б/з від 03.01.2020 р.</w:t>
      </w: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1882"/>
        <w:gridCol w:w="7263"/>
      </w:tblGrid>
      <w:tr w:rsidR="003A3C31" w:rsidRPr="00A66318" w:rsidTr="009E3265">
        <w:trPr>
          <w:trHeight w:val="37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A3C31" w:rsidRPr="00FA7A78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A3C31" w:rsidRPr="00FA7A78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1" w:rsidRPr="004C0B9E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9E3265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32"/>
                <w:lang w:val="uk-UA" w:eastAsia="ru-RU"/>
              </w:rPr>
            </w:pPr>
          </w:p>
        </w:tc>
      </w:tr>
      <w:tr w:rsidR="003A3C31" w:rsidRPr="00A66318" w:rsidTr="00C35586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A3C31" w:rsidRPr="00076C86" w:rsidRDefault="003A3C31" w:rsidP="005E3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 20.01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6D51B7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3C31" w:rsidRPr="00A66318" w:rsidTr="00C35586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4032AA" w:rsidRDefault="003A3C31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6D51B7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3C31" w:rsidRPr="00A66318" w:rsidTr="005443DF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A3C31" w:rsidRPr="00C579AB" w:rsidRDefault="003A3C31" w:rsidP="00E2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Документні ресурси та потоки (Апшай Н.І.)</w:t>
            </w:r>
          </w:p>
        </w:tc>
      </w:tr>
      <w:tr w:rsidR="003A3C31" w:rsidRPr="00A66318" w:rsidTr="005443DF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C579AB" w:rsidRDefault="003A3C31" w:rsidP="00E2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882FDE" w:rsidRDefault="003A3C31" w:rsidP="00E2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Соціальна інформатика (Апшай Н.І.) </w:t>
            </w:r>
          </w:p>
        </w:tc>
      </w:tr>
      <w:tr w:rsidR="003A3C31" w:rsidRPr="00A66318" w:rsidTr="00C35586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A3C31" w:rsidRPr="00076C86" w:rsidRDefault="003A3C31" w:rsidP="005E3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21.01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076C86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1E297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4032AA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1E297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C579AB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7357F3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A3C31" w:rsidRPr="00C579AB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інформації (Апшай Н.І.)</w:t>
            </w:r>
          </w:p>
        </w:tc>
      </w:tr>
      <w:tr w:rsidR="003A3C31" w:rsidRPr="00A66318" w:rsidTr="007357F3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C579AB" w:rsidRDefault="003A3C31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3C31" w:rsidRPr="009517AF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882FD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C31" w:rsidRPr="00076C86" w:rsidRDefault="003A3C31" w:rsidP="005E3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22.01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C579AB" w:rsidRDefault="003A3C31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C579AB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3C31" w:rsidRPr="00A66318" w:rsidTr="00C35586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C579AB" w:rsidRDefault="003A3C31" w:rsidP="00DE7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>Соціальні медія в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(Герешко О.В.)</w:t>
            </w:r>
          </w:p>
        </w:tc>
      </w:tr>
      <w:tr w:rsidR="003A3C31" w:rsidRPr="00A66318" w:rsidTr="00C35586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DB2F6A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Регіональний ринок інформаційних продуктів та послуг (Федака П.П.)</w:t>
            </w:r>
          </w:p>
        </w:tc>
      </w:tr>
      <w:tr w:rsidR="003A3C31" w:rsidRPr="00A66318" w:rsidTr="00C35586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4032AA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Соціальна інформатика (Апшай Н.І.)</w:t>
            </w:r>
          </w:p>
        </w:tc>
      </w:tr>
      <w:tr w:rsidR="003A3C31" w:rsidRPr="00A66318" w:rsidTr="00C35586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C31" w:rsidRPr="004032AA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C31" w:rsidRPr="00A66318" w:rsidTr="00C35586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A3C31" w:rsidRPr="00076C86" w:rsidRDefault="003A3C31" w:rsidP="005E376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23.01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7A7020" w:rsidRDefault="003A3C31" w:rsidP="00DE7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364A3F" w:rsidRDefault="003A3C31" w:rsidP="00337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534C6E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31" w:rsidRPr="00364A3F" w:rsidRDefault="003A3C31" w:rsidP="00337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Регіональний ринок інформаційних продуктів та послуг (Федака П.П.)</w:t>
            </w:r>
          </w:p>
        </w:tc>
      </w:tr>
      <w:tr w:rsidR="003A3C31" w:rsidRPr="00A66318" w:rsidTr="00534C6E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364A3F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1E2970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364A3F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3C31" w:rsidRPr="00A66318" w:rsidTr="001E2970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DB2F6A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A3C31" w:rsidRPr="00076C86" w:rsidRDefault="003A3C31" w:rsidP="005E3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24.01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FA7A78" w:rsidRDefault="003A3C31" w:rsidP="00E9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C31" w:rsidRPr="00A66318" w:rsidTr="00C35586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C31" w:rsidRPr="00A66318" w:rsidTr="007D762D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C31" w:rsidRPr="00186C0C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>Соціальні медія в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(Герешко О.В.)</w:t>
            </w:r>
          </w:p>
        </w:tc>
      </w:tr>
      <w:tr w:rsidR="003A3C31" w:rsidRPr="006D51B7" w:rsidTr="007D762D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B02525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A3C31" w:rsidRPr="00A66318" w:rsidTr="00C35586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C31" w:rsidRPr="00A66318" w:rsidTr="00C35586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31" w:rsidRPr="004C0B9E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1" w:rsidRPr="00FA7A78" w:rsidRDefault="003A3C31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A3C31" w:rsidRPr="0007580C" w:rsidRDefault="003A3C31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sectPr w:rsidR="003A3C31" w:rsidRPr="0007580C" w:rsidSect="00C355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7580C"/>
    <w:rsid w:val="00076C86"/>
    <w:rsid w:val="00085584"/>
    <w:rsid w:val="000C043F"/>
    <w:rsid w:val="000D0F5D"/>
    <w:rsid w:val="00186C0C"/>
    <w:rsid w:val="001C01FF"/>
    <w:rsid w:val="001E2970"/>
    <w:rsid w:val="002432F1"/>
    <w:rsid w:val="00250632"/>
    <w:rsid w:val="00251D1C"/>
    <w:rsid w:val="002640FE"/>
    <w:rsid w:val="002826C8"/>
    <w:rsid w:val="002C60F6"/>
    <w:rsid w:val="002F47BB"/>
    <w:rsid w:val="0031394E"/>
    <w:rsid w:val="003254A1"/>
    <w:rsid w:val="003373FC"/>
    <w:rsid w:val="00364A3F"/>
    <w:rsid w:val="003A3C31"/>
    <w:rsid w:val="003A5001"/>
    <w:rsid w:val="004032AA"/>
    <w:rsid w:val="00415C02"/>
    <w:rsid w:val="00421BF5"/>
    <w:rsid w:val="00422B36"/>
    <w:rsid w:val="00462C60"/>
    <w:rsid w:val="004712F5"/>
    <w:rsid w:val="004724E3"/>
    <w:rsid w:val="004738AF"/>
    <w:rsid w:val="00495529"/>
    <w:rsid w:val="004C0B9E"/>
    <w:rsid w:val="004C0E49"/>
    <w:rsid w:val="00534C6E"/>
    <w:rsid w:val="005443DF"/>
    <w:rsid w:val="005C7115"/>
    <w:rsid w:val="005E3766"/>
    <w:rsid w:val="00615985"/>
    <w:rsid w:val="00623F29"/>
    <w:rsid w:val="006317DF"/>
    <w:rsid w:val="00642844"/>
    <w:rsid w:val="00663AA9"/>
    <w:rsid w:val="006D51B7"/>
    <w:rsid w:val="006E4428"/>
    <w:rsid w:val="006F210C"/>
    <w:rsid w:val="00726214"/>
    <w:rsid w:val="00727CFE"/>
    <w:rsid w:val="007357F3"/>
    <w:rsid w:val="007A0D81"/>
    <w:rsid w:val="007A7020"/>
    <w:rsid w:val="007D762D"/>
    <w:rsid w:val="007E0369"/>
    <w:rsid w:val="00821B09"/>
    <w:rsid w:val="00832DAF"/>
    <w:rsid w:val="00882FDE"/>
    <w:rsid w:val="008D579C"/>
    <w:rsid w:val="00915936"/>
    <w:rsid w:val="009517AF"/>
    <w:rsid w:val="00970545"/>
    <w:rsid w:val="0098063D"/>
    <w:rsid w:val="009C0378"/>
    <w:rsid w:val="009C46B7"/>
    <w:rsid w:val="009E1A38"/>
    <w:rsid w:val="009E3265"/>
    <w:rsid w:val="00A25D4F"/>
    <w:rsid w:val="00A36FEC"/>
    <w:rsid w:val="00A66318"/>
    <w:rsid w:val="00A771B3"/>
    <w:rsid w:val="00A90B1F"/>
    <w:rsid w:val="00AA12A9"/>
    <w:rsid w:val="00AF621A"/>
    <w:rsid w:val="00B02525"/>
    <w:rsid w:val="00B059A4"/>
    <w:rsid w:val="00B06A43"/>
    <w:rsid w:val="00B31D0F"/>
    <w:rsid w:val="00B90B0D"/>
    <w:rsid w:val="00BB2789"/>
    <w:rsid w:val="00BC043A"/>
    <w:rsid w:val="00BC5C1C"/>
    <w:rsid w:val="00C35586"/>
    <w:rsid w:val="00C579AB"/>
    <w:rsid w:val="00C62239"/>
    <w:rsid w:val="00C94E27"/>
    <w:rsid w:val="00CE5426"/>
    <w:rsid w:val="00D46F19"/>
    <w:rsid w:val="00D7393B"/>
    <w:rsid w:val="00D80DF5"/>
    <w:rsid w:val="00DB2F6A"/>
    <w:rsid w:val="00DD58B2"/>
    <w:rsid w:val="00DE7BD1"/>
    <w:rsid w:val="00E22207"/>
    <w:rsid w:val="00E317F1"/>
    <w:rsid w:val="00E5150C"/>
    <w:rsid w:val="00E52F32"/>
    <w:rsid w:val="00E5512A"/>
    <w:rsid w:val="00E94A17"/>
    <w:rsid w:val="00EF1027"/>
    <w:rsid w:val="00F2709F"/>
    <w:rsid w:val="00F46F6C"/>
    <w:rsid w:val="00F70CFE"/>
    <w:rsid w:val="00FA7A78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721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2019-11-11T08:57:00Z</cp:lastPrinted>
  <dcterms:created xsi:type="dcterms:W3CDTF">2019-09-13T14:11:00Z</dcterms:created>
  <dcterms:modified xsi:type="dcterms:W3CDTF">2020-04-10T07:22:00Z</dcterms:modified>
</cp:coreProperties>
</file>